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2970"/>
        <w:gridCol w:w="3330"/>
      </w:tblGrid>
      <w:tr w:rsidR="004C6EFD" w:rsidRPr="004C6EFD" w:rsidTr="00386587">
        <w:trPr>
          <w:trHeight w:val="980"/>
        </w:trPr>
        <w:tc>
          <w:tcPr>
            <w:tcW w:w="3780" w:type="dxa"/>
          </w:tcPr>
          <w:p w:rsidR="004C6EFD" w:rsidRPr="004C6EFD" w:rsidRDefault="00D46C78" w:rsidP="00E4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DHSLogo"/>
                <w:id w:val="101541268"/>
                <w:lock w:val="sdtContentLocked"/>
                <w:picture/>
              </w:sdtPr>
              <w:sdtEndPr/>
              <w:sdtContent>
                <w:r w:rsidR="00C94B1A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1828800" cy="560112"/>
                      <wp:effectExtent l="1905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560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97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01541238"/>
              <w:lock w:val="sdtLocked"/>
              <w:placeholder>
                <w:docPart w:val="3D8656B675164E56B11133548409E787"/>
              </w:placeholder>
            </w:sdtPr>
            <w:sdtEndPr/>
            <w:sdtContent>
              <w:p w:rsidR="00375C5F" w:rsidRPr="00375C5F" w:rsidRDefault="00375C5F" w:rsidP="00231E04">
                <w:pPr>
                  <w:spacing w:line="160" w:lineRule="exact"/>
                  <w:contextualSpacing/>
                  <w:rPr>
                    <w:rFonts w:ascii="Arial" w:hAnsi="Arial" w:cs="Arial"/>
                    <w:sz w:val="16"/>
                    <w:szCs w:val="24"/>
                  </w:rPr>
                </w:pPr>
                <w:r w:rsidRPr="00375C5F">
                  <w:rPr>
                    <w:rFonts w:ascii="Arial" w:hAnsi="Arial" w:cs="Arial"/>
                    <w:sz w:val="16"/>
                    <w:szCs w:val="24"/>
                  </w:rPr>
                  <w:t>Commander</w:t>
                </w:r>
              </w:p>
              <w:p w:rsidR="00375C5F" w:rsidRPr="00375C5F" w:rsidRDefault="00375C5F" w:rsidP="00231E04">
                <w:pPr>
                  <w:spacing w:line="160" w:lineRule="exact"/>
                  <w:contextualSpacing/>
                  <w:rPr>
                    <w:rFonts w:ascii="Arial" w:hAnsi="Arial" w:cs="Arial"/>
                    <w:sz w:val="16"/>
                    <w:szCs w:val="24"/>
                  </w:rPr>
                </w:pPr>
                <w:r w:rsidRPr="00375C5F">
                  <w:rPr>
                    <w:rFonts w:ascii="Arial" w:hAnsi="Arial" w:cs="Arial"/>
                    <w:sz w:val="16"/>
                    <w:szCs w:val="24"/>
                  </w:rPr>
                  <w:t xml:space="preserve">U.S. Coast Guard </w:t>
                </w:r>
              </w:p>
              <w:p w:rsidR="00375C5F" w:rsidRPr="00375C5F" w:rsidRDefault="00375C5F" w:rsidP="00231E04">
                <w:pPr>
                  <w:spacing w:line="160" w:lineRule="exact"/>
                  <w:contextualSpacing/>
                  <w:rPr>
                    <w:rFonts w:ascii="Arial" w:hAnsi="Arial" w:cs="Arial"/>
                    <w:sz w:val="16"/>
                    <w:szCs w:val="16"/>
                  </w:rPr>
                </w:pPr>
                <w:r w:rsidRPr="00375C5F">
                  <w:rPr>
                    <w:rFonts w:ascii="Arial" w:hAnsi="Arial" w:cs="Arial"/>
                    <w:sz w:val="16"/>
                    <w:szCs w:val="24"/>
                  </w:rPr>
                  <w:t>Unit Name</w:t>
                </w:r>
              </w:p>
              <w:p w:rsidR="00375C5F" w:rsidRPr="00375C5F" w:rsidRDefault="00375C5F" w:rsidP="00231E04">
                <w:pPr>
                  <w:spacing w:line="160" w:lineRule="exact"/>
                  <w:contextualSpacing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C6EFD" w:rsidRPr="004C6EFD" w:rsidRDefault="00D46C78" w:rsidP="00231E04">
                <w:pPr>
                  <w:spacing w:line="160" w:lineRule="exact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333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01541274"/>
              <w:lock w:val="sdtLocked"/>
              <w:placeholder>
                <w:docPart w:val="E142A32D3E574BA2B758E921E2EF3291"/>
              </w:placeholder>
            </w:sdtPr>
            <w:sdtEndPr/>
            <w:sdtContent>
              <w:p w:rsidR="00375C5F" w:rsidRDefault="00375C5F" w:rsidP="00F7413E">
                <w:pPr>
                  <w:spacing w:line="160" w:lineRule="exact"/>
                  <w:contextualSpacing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375C5F" w:rsidRDefault="00375C5F" w:rsidP="00F7413E">
                <w:pPr>
                  <w:spacing w:line="160" w:lineRule="exact"/>
                  <w:contextualSpacing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375C5F" w:rsidRDefault="00375C5F" w:rsidP="00F7413E">
                <w:pPr>
                  <w:spacing w:line="160" w:lineRule="exact"/>
                  <w:contextualSpacing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375C5F" w:rsidRDefault="00375C5F" w:rsidP="00F7413E">
                <w:pPr>
                  <w:spacing w:line="160" w:lineRule="exact"/>
                  <w:contextualSpacing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Staff Symbol: </w:t>
                </w:r>
              </w:p>
              <w:p w:rsidR="00375C5F" w:rsidRDefault="00375C5F" w:rsidP="00F7413E">
                <w:pPr>
                  <w:spacing w:line="160" w:lineRule="exact"/>
                  <w:contextualSpacing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Phone: </w:t>
                </w:r>
              </w:p>
              <w:p w:rsidR="00375C5F" w:rsidRDefault="00375C5F" w:rsidP="00F7413E">
                <w:pPr>
                  <w:spacing w:line="160" w:lineRule="exact"/>
                  <w:contextualSpacing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Fax: </w:t>
                </w:r>
              </w:p>
              <w:p w:rsidR="004C6EFD" w:rsidRPr="004C6EFD" w:rsidRDefault="00375C5F" w:rsidP="00F7413E">
                <w:pPr>
                  <w:spacing w:line="160" w:lineRule="exact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Email: </w:t>
                </w:r>
              </w:p>
            </w:sdtContent>
          </w:sdt>
        </w:tc>
      </w:tr>
    </w:tbl>
    <w:p w:rsidR="00F7413E" w:rsidRPr="00F7413E" w:rsidRDefault="00F7413E" w:rsidP="00483A7C">
      <w:pPr>
        <w:tabs>
          <w:tab w:val="left" w:pos="375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6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</w:tblGrid>
      <w:tr w:rsidR="00F7413E" w:rsidRPr="00F7413E" w:rsidTr="00F7413E">
        <w:trPr>
          <w:trHeight w:val="260"/>
        </w:trPr>
        <w:tc>
          <w:tcPr>
            <w:tcW w:w="2898" w:type="dxa"/>
          </w:tcPr>
          <w:p w:rsidR="00F7413E" w:rsidRPr="00F7413E" w:rsidRDefault="00D46C78" w:rsidP="00F741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1541277"/>
                <w:lock w:val="sdtLocked"/>
                <w:placeholder>
                  <w:docPart w:val="3B2DCCDE5FB840FA9613B430A5B7E7BE"/>
                </w:placeholder>
              </w:sdtPr>
              <w:sdtEndPr/>
              <w:sdtContent>
                <w:r w:rsidR="00BA6679">
                  <w:rPr>
                    <w:rFonts w:ascii="Times New Roman" w:hAnsi="Times New Roman" w:cs="Times New Roman"/>
                    <w:sz w:val="24"/>
                    <w:szCs w:val="24"/>
                  </w:rPr>
                  <w:t>5814</w:t>
                </w:r>
              </w:sdtContent>
            </w:sdt>
          </w:p>
        </w:tc>
      </w:tr>
      <w:tr w:rsidR="00F7413E" w:rsidRPr="00F7413E" w:rsidTr="00F7413E">
        <w:tc>
          <w:tcPr>
            <w:tcW w:w="2898" w:type="dxa"/>
          </w:tcPr>
          <w:p w:rsidR="00F7413E" w:rsidRPr="00F7413E" w:rsidRDefault="00D46C78" w:rsidP="00F741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DatePicker"/>
                <w:id w:val="618841"/>
                <w:lock w:val="sdtLocked"/>
                <w:placeholder>
                  <w:docPart w:val="4E5581C38F2C43A9A2DD3C953D016971"/>
                </w:placeholder>
                <w:date w:fullDate="2018-04-10T00:00:00Z">
                  <w:dateFormat w:val="dd MMM yyyy"/>
                  <w:lid w:val="en-US"/>
                  <w:storeMappedDataAs w:val="text"/>
                  <w:calendar w:val="gregorian"/>
                </w:date>
              </w:sdtPr>
              <w:sdtEndPr/>
              <w:sdtContent>
                <w:r w:rsidR="00375C5F" w:rsidRPr="00483A7C">
                  <w:rPr>
                    <w:rFonts w:ascii="Times New Roman" w:hAnsi="Times New Roman" w:cs="Times New Roman"/>
                    <w:sz w:val="24"/>
                    <w:szCs w:val="24"/>
                  </w:rPr>
                  <w:t>10 Apr 2018</w:t>
                </w:r>
              </w:sdtContent>
            </w:sdt>
          </w:p>
        </w:tc>
      </w:tr>
    </w:tbl>
    <w:p w:rsidR="00E542A8" w:rsidRDefault="00D46C78" w:rsidP="00F741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3011662"/>
          <w:lock w:val="sdtContentLocked"/>
          <w:placeholder>
            <w:docPart w:val="F1562643EA684FABB39A68CC0C01BE56"/>
          </w:placeholder>
        </w:sdtPr>
        <w:sdtEndPr/>
        <w:sdtContent>
          <w:r w:rsidR="000775AE" w:rsidRPr="000775AE">
            <w:rPr>
              <w:rFonts w:ascii="Times New Roman" w:hAnsi="Times New Roman" w:cs="Times New Roman"/>
              <w:b/>
              <w:sz w:val="32"/>
              <w:szCs w:val="32"/>
            </w:rPr>
            <w:t>MEMORANDUM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"/>
        <w:gridCol w:w="3991"/>
        <w:gridCol w:w="705"/>
        <w:gridCol w:w="1054"/>
        <w:gridCol w:w="2798"/>
      </w:tblGrid>
      <w:tr w:rsidR="00F7413E" w:rsidTr="00185F61">
        <w:trPr>
          <w:trHeight w:val="261"/>
          <w:hidden/>
        </w:trPr>
        <w:tc>
          <w:tcPr>
            <w:tcW w:w="4878" w:type="dxa"/>
            <w:gridSpan w:val="2"/>
          </w:tcPr>
          <w:p w:rsidR="00F7413E" w:rsidRPr="00375C5F" w:rsidRDefault="00D46C78" w:rsidP="00185F61">
            <w:pPr>
              <w:spacing w:after="280" w:line="280" w:lineRule="exact"/>
              <w:contextualSpacing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vanish/>
                  <w:sz w:val="24"/>
                  <w:szCs w:val="24"/>
                </w:rPr>
                <w:tag w:val="ForMemo"/>
                <w:id w:val="79754705"/>
                <w:lock w:val="sdtLocked"/>
                <w:placeholder>
                  <w:docPart w:val="8EC7CC435C3248AFB31F60E27291FE67"/>
                </w:placeholder>
              </w:sdtPr>
              <w:sdtEndPr/>
              <w:sdtContent>
                <w:r w:rsidR="00375C5F" w:rsidRPr="00375C5F"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  <w:t>~For~                              for:</w:t>
                </w:r>
              </w:sdtContent>
            </w:sdt>
          </w:p>
        </w:tc>
        <w:tc>
          <w:tcPr>
            <w:tcW w:w="720" w:type="dxa"/>
          </w:tcPr>
          <w:p w:rsidR="00F7413E" w:rsidRDefault="00F7413E" w:rsidP="00F7413E">
            <w:pPr>
              <w:spacing w:after="24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7413E" w:rsidRDefault="00F7413E" w:rsidP="00F7413E">
            <w:pPr>
              <w:spacing w:after="24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F7413E" w:rsidRDefault="00F7413E" w:rsidP="00F7413E">
            <w:pPr>
              <w:spacing w:after="24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13E" w:rsidTr="00F7413E">
        <w:trPr>
          <w:trHeight w:val="738"/>
        </w:trPr>
        <w:tc>
          <w:tcPr>
            <w:tcW w:w="813" w:type="dxa"/>
            <w:hideMark/>
          </w:tcPr>
          <w:p w:rsidR="00F7413E" w:rsidRDefault="00D46C78" w:rsidP="00F7413E">
            <w:pPr>
              <w:spacing w:after="24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9754700"/>
                <w:lock w:val="sdtContentLocked"/>
                <w:placeholder>
                  <w:docPart w:val="BB5AB13311404F3C853A19718FCCE278"/>
                </w:placeholder>
              </w:sdtPr>
              <w:sdtEndPr/>
              <w:sdtContent>
                <w:r w:rsidR="00F7413E">
                  <w:rPr>
                    <w:rFonts w:ascii="Times New Roman" w:hAnsi="Times New Roman" w:cs="Times New Roman"/>
                    <w:sz w:val="24"/>
                    <w:szCs w:val="24"/>
                  </w:rPr>
                  <w:t>From:</w:t>
                </w:r>
              </w:sdtContent>
            </w:sdt>
          </w:p>
        </w:tc>
        <w:tc>
          <w:tcPr>
            <w:tcW w:w="4065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BM_From"/>
              <w:id w:val="103011730"/>
              <w:lock w:val="sdtLocked"/>
              <w:placeholder>
                <w:docPart w:val="8659FC60041F46808244ABAD5269114C"/>
              </w:placeholder>
            </w:sdtPr>
            <w:sdtEndPr/>
            <w:sdtContent>
              <w:p w:rsidR="00F7413E" w:rsidRPr="000775AE" w:rsidRDefault="00BA6679" w:rsidP="00F7413E">
                <w:pPr>
                  <w:spacing w:after="240" w:line="240" w:lineRule="exact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The OEGCMJ</w:t>
                </w:r>
              </w:p>
            </w:sdtContent>
          </w:sdt>
        </w:tc>
        <w:tc>
          <w:tcPr>
            <w:tcW w:w="720" w:type="dxa"/>
          </w:tcPr>
          <w:p w:rsidR="00F7413E" w:rsidRDefault="00F7413E" w:rsidP="00F7413E">
            <w:pPr>
              <w:spacing w:after="24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sdt>
            <w:sdtPr>
              <w:rPr>
                <w:rFonts w:ascii="Times New Roman" w:hAnsi="Times New Roman" w:cs="Times New Roman"/>
                <w:vanish/>
                <w:sz w:val="24"/>
                <w:szCs w:val="24"/>
              </w:rPr>
              <w:tag w:val="ReplyMemo"/>
              <w:id w:val="79754702"/>
              <w:lock w:val="sdtLocked"/>
              <w:placeholder>
                <w:docPart w:val="BB877AA24F86404C81B80D4BD9C6B1F5"/>
              </w:placeholder>
            </w:sdtPr>
            <w:sdtEndPr/>
            <w:sdtContent>
              <w:p w:rsidR="00375C5F" w:rsidRPr="00375C5F" w:rsidRDefault="00375C5F" w:rsidP="00F7413E">
                <w:pPr>
                  <w:spacing w:after="240" w:line="240" w:lineRule="exact"/>
                  <w:contextualSpacing/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</w:pPr>
                <w:r w:rsidRPr="00375C5F"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  <w:t>~Reply~Reply to</w:t>
                </w:r>
              </w:p>
              <w:p w:rsidR="00F7413E" w:rsidRPr="00375C5F" w:rsidRDefault="00375C5F" w:rsidP="00F7413E">
                <w:pPr>
                  <w:spacing w:after="240" w:line="240" w:lineRule="exact"/>
                  <w:contextualSpacing/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</w:pPr>
                <w:r w:rsidRPr="00375C5F"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  <w:t>Attn of:</w:t>
                </w:r>
              </w:p>
            </w:sdtContent>
          </w:sdt>
          <w:p w:rsidR="00F7413E" w:rsidRPr="00375C5F" w:rsidRDefault="00F7413E" w:rsidP="00F7413E">
            <w:pPr>
              <w:spacing w:after="240" w:line="240" w:lineRule="exact"/>
              <w:contextualSpacing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880" w:type="dxa"/>
          </w:tcPr>
          <w:sdt>
            <w:sdtPr>
              <w:rPr>
                <w:rFonts w:ascii="Times New Roman" w:hAnsi="Times New Roman" w:cs="Times New Roman"/>
                <w:vanish/>
                <w:sz w:val="24"/>
                <w:szCs w:val="24"/>
              </w:rPr>
              <w:tag w:val="BM_Reply"/>
              <w:id w:val="103011736"/>
              <w:lock w:val="sdtLocked"/>
              <w:placeholder>
                <w:docPart w:val="E126BB3066324748B8AE59385A227496"/>
              </w:placeholder>
            </w:sdtPr>
            <w:sdtEndPr/>
            <w:sdtContent>
              <w:p w:rsidR="00375C5F" w:rsidRPr="00375C5F" w:rsidRDefault="00375C5F" w:rsidP="00F7413E">
                <w:pPr>
                  <w:spacing w:after="240" w:line="240" w:lineRule="exact"/>
                  <w:contextualSpacing/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</w:pPr>
              </w:p>
              <w:p w:rsidR="00375C5F" w:rsidRPr="00375C5F" w:rsidRDefault="00375C5F" w:rsidP="00F7413E">
                <w:pPr>
                  <w:spacing w:after="240" w:line="240" w:lineRule="exact"/>
                  <w:contextualSpacing/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</w:pPr>
              </w:p>
              <w:p w:rsidR="00F7413E" w:rsidRPr="00375C5F" w:rsidRDefault="00D46C78" w:rsidP="00F7413E">
                <w:pPr>
                  <w:spacing w:after="240" w:line="240" w:lineRule="exact"/>
                  <w:contextualSpacing/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</w:pPr>
              </w:p>
            </w:sdtContent>
          </w:sdt>
        </w:tc>
      </w:tr>
      <w:tr w:rsidR="00F7413E" w:rsidTr="00F7413E">
        <w:tc>
          <w:tcPr>
            <w:tcW w:w="813" w:type="dxa"/>
            <w:hideMark/>
          </w:tcPr>
          <w:p w:rsidR="00F7413E" w:rsidRDefault="00D46C78" w:rsidP="00F7413E">
            <w:pPr>
              <w:spacing w:after="24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9754703"/>
                <w:lock w:val="sdtContentLocked"/>
                <w:placeholder>
                  <w:docPart w:val="F03CB7ADCE534E969C18746CF0986226"/>
                </w:placeholder>
              </w:sdtPr>
              <w:sdtEndPr/>
              <w:sdtContent>
                <w:r w:rsidR="00F7413E">
                  <w:rPr>
                    <w:rFonts w:ascii="Times New Roman" w:hAnsi="Times New Roman" w:cs="Times New Roman"/>
                    <w:sz w:val="24"/>
                    <w:szCs w:val="24"/>
                  </w:rPr>
                  <w:t>To:</w:t>
                </w:r>
              </w:sdtContent>
            </w:sdt>
          </w:p>
        </w:tc>
        <w:tc>
          <w:tcPr>
            <w:tcW w:w="4065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BM_ToName"/>
              <w:id w:val="618895"/>
              <w:lock w:val="sdtLocked"/>
              <w:placeholder>
                <w:docPart w:val="CCD443AA5F414F29A68E1B7A1A01AF01"/>
              </w:placeholder>
            </w:sdtPr>
            <w:sdtEndPr/>
            <w:sdtContent>
              <w:p w:rsidR="00F7413E" w:rsidRDefault="00BA6679" w:rsidP="00375C5F">
                <w:pPr>
                  <w:spacing w:after="240" w:line="240" w:lineRule="exact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CG-LMJ</w:t>
                </w:r>
                <w:r w:rsidR="00EF35A6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or TJAG (if does not take action that is at least as favorable as recommended)</w:t>
                </w:r>
              </w:p>
            </w:sdtContent>
          </w:sdt>
        </w:tc>
        <w:tc>
          <w:tcPr>
            <w:tcW w:w="720" w:type="dxa"/>
          </w:tcPr>
          <w:p w:rsidR="00F7413E" w:rsidRDefault="00F7413E" w:rsidP="00F7413E">
            <w:pPr>
              <w:spacing w:after="24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7413E" w:rsidRDefault="00F7413E" w:rsidP="00F7413E">
            <w:pPr>
              <w:spacing w:after="24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F7413E" w:rsidRDefault="00F7413E" w:rsidP="00F7413E">
            <w:pPr>
              <w:spacing w:after="24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13E" w:rsidRPr="00375C5F" w:rsidTr="00F7413E">
        <w:trPr>
          <w:trHeight w:val="246"/>
          <w:hidden/>
        </w:trPr>
        <w:tc>
          <w:tcPr>
            <w:tcW w:w="813" w:type="dxa"/>
            <w:hideMark/>
          </w:tcPr>
          <w:p w:rsidR="00F7413E" w:rsidRPr="00375C5F" w:rsidRDefault="00D46C78" w:rsidP="00F7413E">
            <w:pPr>
              <w:spacing w:after="240" w:line="240" w:lineRule="exact"/>
              <w:contextualSpacing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vanish/>
                  <w:sz w:val="24"/>
                  <w:szCs w:val="24"/>
                </w:rPr>
                <w:id w:val="79754707"/>
                <w:lock w:val="sdtLocked"/>
                <w:placeholder>
                  <w:docPart w:val="6F82A3CA9AFA48B7BF7BF4CB7790628A"/>
                </w:placeholder>
              </w:sdtPr>
              <w:sdtEndPr/>
              <w:sdtContent>
                <w:r w:rsidR="00F7413E" w:rsidRPr="00375C5F"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  <w:t>Thru:</w:t>
                </w:r>
              </w:sdtContent>
            </w:sdt>
          </w:p>
        </w:tc>
        <w:tc>
          <w:tcPr>
            <w:tcW w:w="4065" w:type="dxa"/>
            <w:hideMark/>
          </w:tcPr>
          <w:p w:rsidR="00F7413E" w:rsidRPr="00375C5F" w:rsidRDefault="00D46C78" w:rsidP="00F7413E">
            <w:pPr>
              <w:spacing w:after="240" w:line="240" w:lineRule="exact"/>
              <w:contextualSpacing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sdt>
              <w:sdtPr>
                <w:rPr>
                  <w:vanish/>
                </w:rPr>
                <w:tag w:val="BM_Thru"/>
                <w:id w:val="103011782"/>
                <w:lock w:val="sdtLocked"/>
                <w:placeholder>
                  <w:docPart w:val="B662D8B14E234F87B0156F06BEB9856F"/>
                </w:placeholder>
              </w:sdtPr>
              <w:sdtEndPr/>
              <w:sdtContent>
                <w:r w:rsidR="00F7413E" w:rsidRPr="00375C5F"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  <w:t>[Enter Thru]</w:t>
                </w:r>
              </w:sdtContent>
            </w:sdt>
          </w:p>
        </w:tc>
        <w:tc>
          <w:tcPr>
            <w:tcW w:w="720" w:type="dxa"/>
          </w:tcPr>
          <w:p w:rsidR="00F7413E" w:rsidRPr="00375C5F" w:rsidRDefault="00F7413E" w:rsidP="00F7413E">
            <w:pPr>
              <w:spacing w:after="240" w:line="240" w:lineRule="exact"/>
              <w:contextualSpacing/>
              <w:rPr>
                <w:vanish/>
              </w:rPr>
            </w:pPr>
          </w:p>
        </w:tc>
        <w:tc>
          <w:tcPr>
            <w:tcW w:w="1080" w:type="dxa"/>
          </w:tcPr>
          <w:p w:rsidR="00F7413E" w:rsidRPr="00375C5F" w:rsidRDefault="00F7413E" w:rsidP="00F7413E">
            <w:pPr>
              <w:spacing w:after="240" w:line="240" w:lineRule="exact"/>
              <w:contextualSpacing/>
              <w:rPr>
                <w:vanish/>
              </w:rPr>
            </w:pPr>
          </w:p>
        </w:tc>
        <w:tc>
          <w:tcPr>
            <w:tcW w:w="2880" w:type="dxa"/>
          </w:tcPr>
          <w:p w:rsidR="00F7413E" w:rsidRPr="00375C5F" w:rsidRDefault="00F7413E" w:rsidP="00F7413E">
            <w:pPr>
              <w:spacing w:after="240" w:line="240" w:lineRule="exact"/>
              <w:contextualSpacing/>
              <w:rPr>
                <w:vanish/>
              </w:rPr>
            </w:pPr>
          </w:p>
        </w:tc>
      </w:tr>
      <w:tr w:rsidR="00F7413E" w:rsidTr="00F7413E">
        <w:trPr>
          <w:trHeight w:val="246"/>
        </w:trPr>
        <w:tc>
          <w:tcPr>
            <w:tcW w:w="813" w:type="dxa"/>
            <w:hideMark/>
          </w:tcPr>
          <w:p w:rsidR="00F7413E" w:rsidRDefault="00F7413E" w:rsidP="00F7413E">
            <w:pPr>
              <w:spacing w:after="24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hideMark/>
          </w:tcPr>
          <w:p w:rsidR="00F7413E" w:rsidRDefault="00F7413E" w:rsidP="00F7413E">
            <w:pPr>
              <w:spacing w:after="240" w:line="240" w:lineRule="exact"/>
              <w:contextualSpacing/>
            </w:pPr>
          </w:p>
        </w:tc>
        <w:tc>
          <w:tcPr>
            <w:tcW w:w="720" w:type="dxa"/>
          </w:tcPr>
          <w:p w:rsidR="00F7413E" w:rsidRDefault="00F7413E" w:rsidP="00F7413E">
            <w:pPr>
              <w:spacing w:after="240" w:line="240" w:lineRule="exact"/>
              <w:contextualSpacing/>
            </w:pPr>
          </w:p>
        </w:tc>
        <w:tc>
          <w:tcPr>
            <w:tcW w:w="1080" w:type="dxa"/>
          </w:tcPr>
          <w:p w:rsidR="00F7413E" w:rsidRDefault="00F7413E" w:rsidP="00F7413E">
            <w:pPr>
              <w:spacing w:after="240" w:line="240" w:lineRule="exact"/>
              <w:contextualSpacing/>
            </w:pPr>
          </w:p>
        </w:tc>
        <w:tc>
          <w:tcPr>
            <w:tcW w:w="2880" w:type="dxa"/>
          </w:tcPr>
          <w:p w:rsidR="00F7413E" w:rsidRDefault="00F7413E" w:rsidP="00F7413E">
            <w:pPr>
              <w:spacing w:after="240" w:line="240" w:lineRule="exact"/>
              <w:contextualSpacing/>
            </w:pPr>
          </w:p>
        </w:tc>
      </w:tr>
      <w:tr w:rsidR="00F7413E" w:rsidTr="00F7413E">
        <w:trPr>
          <w:trHeight w:val="255"/>
        </w:trPr>
        <w:tc>
          <w:tcPr>
            <w:tcW w:w="813" w:type="dxa"/>
            <w:hideMark/>
          </w:tcPr>
          <w:p w:rsidR="00F7413E" w:rsidRDefault="00D46C78" w:rsidP="00F7413E">
            <w:pPr>
              <w:spacing w:after="24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9754709"/>
                <w:lock w:val="sdtContentLocked"/>
                <w:placeholder>
                  <w:docPart w:val="2C8DE06E57C74339A1D345CF8344FE53"/>
                </w:placeholder>
              </w:sdtPr>
              <w:sdtEndPr/>
              <w:sdtContent>
                <w:r w:rsidR="00F7413E">
                  <w:rPr>
                    <w:rFonts w:ascii="Times New Roman" w:hAnsi="Times New Roman" w:cs="Times New Roman"/>
                    <w:sz w:val="24"/>
                    <w:szCs w:val="24"/>
                  </w:rPr>
                  <w:t>Subj:</w:t>
                </w:r>
              </w:sdtContent>
            </w:sdt>
          </w:p>
        </w:tc>
        <w:tc>
          <w:tcPr>
            <w:tcW w:w="8745" w:type="dxa"/>
            <w:gridSpan w:val="4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BM_Subject"/>
              <w:id w:val="103011786"/>
              <w:lock w:val="sdtLocked"/>
              <w:placeholder>
                <w:docPart w:val="24B6A6A88D7146DBB9AE323E005CC3E4"/>
              </w:placeholder>
            </w:sdtPr>
            <w:sdtEndPr/>
            <w:sdtContent>
              <w:p w:rsidR="00F7413E" w:rsidRPr="00F7413E" w:rsidRDefault="00375C5F" w:rsidP="00375C5F">
                <w:pPr>
                  <w:spacing w:after="240" w:line="240" w:lineRule="exact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83A7C">
                  <w:rPr>
                    <w:rFonts w:ascii="Times New Roman" w:hAnsi="Times New Roman" w:cs="Times New Roman"/>
                    <w:sz w:val="24"/>
                    <w:szCs w:val="24"/>
                  </w:rPr>
                  <w:t>SUMMARY COURT-MARTIAL: UNITED STATES V. ACCUSED’S NAME HERE</w:t>
                </w:r>
              </w:p>
            </w:sdtContent>
          </w:sdt>
        </w:tc>
      </w:tr>
      <w:tr w:rsidR="00F7413E" w:rsidTr="00F7413E">
        <w:trPr>
          <w:trHeight w:val="210"/>
        </w:trPr>
        <w:tc>
          <w:tcPr>
            <w:tcW w:w="813" w:type="dxa"/>
            <w:hideMark/>
          </w:tcPr>
          <w:p w:rsidR="00F7413E" w:rsidRDefault="00F7413E" w:rsidP="00F7413E">
            <w:pPr>
              <w:spacing w:after="24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5" w:type="dxa"/>
            <w:gridSpan w:val="4"/>
            <w:hideMark/>
          </w:tcPr>
          <w:p w:rsidR="00F7413E" w:rsidRDefault="00F7413E" w:rsidP="00F7413E">
            <w:pPr>
              <w:spacing w:after="24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13E" w:rsidTr="00F7413E">
        <w:trPr>
          <w:trHeight w:val="273"/>
        </w:trPr>
        <w:tc>
          <w:tcPr>
            <w:tcW w:w="813" w:type="dxa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79754711"/>
              <w:lock w:val="sdtLocked"/>
              <w:placeholder>
                <w:docPart w:val="1E20B89AF2634C5E99A9B72BC778D012"/>
              </w:placeholder>
            </w:sdtPr>
            <w:sdtEndPr/>
            <w:sdtContent>
              <w:p w:rsidR="00F7413E" w:rsidRDefault="00F7413E" w:rsidP="00F7413E">
                <w:pPr>
                  <w:spacing w:after="240" w:line="240" w:lineRule="exact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Ref:</w:t>
                </w:r>
              </w:p>
            </w:sdtContent>
          </w:sdt>
        </w:tc>
        <w:tc>
          <w:tcPr>
            <w:tcW w:w="8745" w:type="dxa"/>
            <w:gridSpan w:val="4"/>
            <w:hideMark/>
          </w:tcPr>
          <w:sdt>
            <w:sdtPr>
              <w:tag w:val="BM_Ref"/>
              <w:id w:val="103011869"/>
              <w:lock w:val="sdtLocked"/>
              <w:placeholder>
                <w:docPart w:val="9945BF0E7DF24136867446126DAFF22D"/>
              </w:placeholder>
            </w:sdtPr>
            <w:sdtEndPr/>
            <w:sdtContent>
              <w:p w:rsidR="00F7413E" w:rsidRPr="00F7413E" w:rsidRDefault="00BA6679" w:rsidP="00BA6679">
                <w:pPr>
                  <w:pStyle w:val="ListParagraph"/>
                  <w:numPr>
                    <w:ilvl w:val="0"/>
                    <w:numId w:val="8"/>
                  </w:numPr>
                  <w:spacing w:after="240" w:line="240" w:lineRule="exact"/>
                  <w:ind w:left="447" w:hanging="4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JUDGE ADVOCATE REVIEW UNDER R.C.M. 1307 IN THE SUMMARY COURT-MARTIAL CASE OF UNITED STATES v. ACCUSED’S NAME HERE</w:t>
                </w:r>
              </w:p>
            </w:sdtContent>
          </w:sdt>
        </w:tc>
      </w:tr>
    </w:tbl>
    <w:sdt>
      <w:sdtPr>
        <w:rPr>
          <w:rFonts w:ascii="Times New Roman" w:hAnsi="Times New Roman" w:cs="Times New Roman"/>
          <w:sz w:val="24"/>
          <w:szCs w:val="24"/>
        </w:rPr>
        <w:tag w:val="BM_Letter"/>
        <w:id w:val="618877"/>
        <w:lock w:val="sdtLocked"/>
        <w:placeholder>
          <w:docPart w:val="8EA2B4FFAE694DB9A32F2E0B739C96DC"/>
        </w:placeholder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6F4FB9" w:rsidRDefault="00BA6679" w:rsidP="00185F61">
          <w:pPr>
            <w:pStyle w:val="ListParagraph"/>
            <w:numPr>
              <w:ilvl w:val="0"/>
              <w:numId w:val="4"/>
            </w:numPr>
            <w:spacing w:after="240" w:line="240" w:lineRule="exact"/>
            <w:contextualSpacing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In accordance with R.C.M. 1307(f)</w:t>
          </w:r>
          <w:r w:rsidR="006F4FB9">
            <w:rPr>
              <w:rFonts w:ascii="Times New Roman" w:hAnsi="Times New Roman" w:cs="Times New Roman"/>
              <w:sz w:val="24"/>
              <w:szCs w:val="24"/>
            </w:rPr>
            <w:t xml:space="preserve"> and ref. (a)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, I </w:t>
          </w:r>
          <w:r w:rsidR="00ED041F">
            <w:rPr>
              <w:rFonts w:ascii="Times New Roman" w:hAnsi="Times New Roman" w:cs="Times New Roman"/>
              <w:sz w:val="24"/>
              <w:szCs w:val="24"/>
            </w:rPr>
            <w:t xml:space="preserve">have </w:t>
          </w:r>
          <w:r>
            <w:rPr>
              <w:rFonts w:ascii="Times New Roman" w:hAnsi="Times New Roman" w:cs="Times New Roman"/>
              <w:sz w:val="24"/>
              <w:szCs w:val="24"/>
            </w:rPr>
            <w:t>take</w:t>
          </w:r>
          <w:r w:rsidR="00ED041F">
            <w:rPr>
              <w:rFonts w:ascii="Times New Roman" w:hAnsi="Times New Roman" w:cs="Times New Roman"/>
              <w:sz w:val="24"/>
              <w:szCs w:val="24"/>
            </w:rPr>
            <w:t>n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the following action</w:t>
          </w:r>
          <w:r w:rsidR="00ED041F">
            <w:rPr>
              <w:rFonts w:ascii="Times New Roman" w:hAnsi="Times New Roman" w:cs="Times New Roman"/>
              <w:sz w:val="24"/>
              <w:szCs w:val="24"/>
            </w:rPr>
            <w:t xml:space="preserve"> in the Summary Court Martial: United States v. Accused’s Name Here</w:t>
          </w:r>
          <w:r>
            <w:rPr>
              <w:rFonts w:ascii="Times New Roman" w:hAnsi="Times New Roman" w:cs="Times New Roman"/>
              <w:sz w:val="24"/>
              <w:szCs w:val="24"/>
            </w:rPr>
            <w:t>:</w:t>
          </w:r>
        </w:p>
        <w:p w:rsidR="00F7413E" w:rsidRPr="00EF35A6" w:rsidRDefault="006F4FB9" w:rsidP="00EF35A6">
          <w:pPr>
            <w:pStyle w:val="ListParagraph"/>
            <w:numPr>
              <w:ilvl w:val="1"/>
              <w:numId w:val="4"/>
            </w:numPr>
            <w:spacing w:after="240" w:line="240" w:lineRule="exact"/>
            <w:contextualSpacing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Disapprove</w:t>
          </w:r>
          <w:r w:rsidR="00EF35A6">
            <w:rPr>
              <w:rFonts w:ascii="Times New Roman" w:hAnsi="Times New Roman" w:cs="Times New Roman"/>
              <w:sz w:val="24"/>
              <w:szCs w:val="24"/>
            </w:rPr>
            <w:t xml:space="preserve"> or approve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the findings or sentence / remit, commute, or</w:t>
          </w:r>
          <w:r w:rsidR="00EF35A6">
            <w:rPr>
              <w:rFonts w:ascii="Times New Roman" w:hAnsi="Times New Roman" w:cs="Times New Roman"/>
              <w:sz w:val="24"/>
              <w:szCs w:val="24"/>
            </w:rPr>
            <w:t xml:space="preserve"> suspend the </w:t>
          </w:r>
          <w:r w:rsidR="00EF35A6">
            <w:rPr>
              <w:rFonts w:ascii="Times New Roman" w:hAnsi="Times New Roman" w:cs="Times New Roman"/>
              <w:sz w:val="24"/>
              <w:szCs w:val="24"/>
            </w:rPr>
            <w:tab/>
          </w:r>
          <w:r w:rsidR="00EF35A6" w:rsidRPr="00EF35A6">
            <w:rPr>
              <w:rFonts w:ascii="Times New Roman" w:hAnsi="Times New Roman" w:cs="Times New Roman"/>
              <w:sz w:val="24"/>
              <w:szCs w:val="24"/>
            </w:rPr>
            <w:t xml:space="preserve">sentence in whole </w:t>
          </w:r>
          <w:r w:rsidRPr="00EF35A6">
            <w:rPr>
              <w:rFonts w:ascii="Times New Roman" w:hAnsi="Times New Roman" w:cs="Times New Roman"/>
              <w:sz w:val="24"/>
              <w:szCs w:val="24"/>
            </w:rPr>
            <w:t>or in part / order a rehearing on the findings, on the sen</w:t>
          </w:r>
          <w:r w:rsidR="00EF35A6" w:rsidRPr="00EF35A6">
            <w:rPr>
              <w:rFonts w:ascii="Times New Roman" w:hAnsi="Times New Roman" w:cs="Times New Roman"/>
              <w:sz w:val="24"/>
              <w:szCs w:val="24"/>
            </w:rPr>
            <w:t>tence or on both</w:t>
          </w:r>
          <w:r w:rsidR="00EF35A6">
            <w:rPr>
              <w:rFonts w:ascii="Times New Roman" w:hAnsi="Times New Roman" w:cs="Times New Roman"/>
              <w:sz w:val="24"/>
              <w:szCs w:val="24"/>
            </w:rPr>
            <w:tab/>
          </w:r>
          <w:r w:rsidR="00EF35A6" w:rsidRPr="00EF35A6">
            <w:rPr>
              <w:rFonts w:ascii="Times New Roman" w:hAnsi="Times New Roman" w:cs="Times New Roman"/>
              <w:sz w:val="24"/>
              <w:szCs w:val="24"/>
            </w:rPr>
            <w:t xml:space="preserve">/ dismiss the </w:t>
          </w:r>
          <w:r w:rsidRPr="00EF35A6">
            <w:rPr>
              <w:rFonts w:ascii="Times New Roman" w:hAnsi="Times New Roman" w:cs="Times New Roman"/>
              <w:sz w:val="24"/>
              <w:szCs w:val="24"/>
            </w:rPr>
            <w:t>charges.</w:t>
          </w:r>
          <w:r w:rsidR="00924694" w:rsidRPr="00EF35A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103011528"/>
        <w:lock w:val="sdtContentLocked"/>
        <w:placeholder>
          <w:docPart w:val="FB7DAE1B0652487CAC796B04C82E97A4"/>
        </w:placeholder>
      </w:sdtPr>
      <w:sdtEndPr/>
      <w:sdtContent>
        <w:p w:rsidR="00E45B30" w:rsidRDefault="000775AE" w:rsidP="00231E04">
          <w:pPr>
            <w:spacing w:after="240" w:line="240" w:lineRule="exact"/>
            <w:ind w:firstLine="4320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#</w:t>
          </w:r>
        </w:p>
      </w:sdtContent>
    </w:sdt>
    <w:p w:rsidR="00E45B30" w:rsidRDefault="00E45B30" w:rsidP="00231E04">
      <w:pPr>
        <w:spacing w:after="240" w:line="240" w:lineRule="exact"/>
        <w:ind w:firstLine="43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623"/>
        <w:gridCol w:w="7909"/>
      </w:tblGrid>
      <w:tr w:rsidR="00E45B30" w:rsidRPr="00BA4D5F" w:rsidTr="002972A8">
        <w:tc>
          <w:tcPr>
            <w:tcW w:w="1458" w:type="dxa"/>
            <w:gridSpan w:val="2"/>
          </w:tcPr>
          <w:p w:rsidR="00E45B30" w:rsidRPr="00BA4D5F" w:rsidRDefault="00D46C78" w:rsidP="00231E04">
            <w:pPr>
              <w:spacing w:after="24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9754713"/>
                <w:lock w:val="sdtLocked"/>
                <w:placeholder>
                  <w:docPart w:val="074EC4157EF2416DA9C42F4F6D25EB3D"/>
                </w:placeholder>
              </w:sdtPr>
              <w:sdtEndPr/>
              <w:sdtContent>
                <w:r w:rsidR="00E45B30">
                  <w:rPr>
                    <w:rFonts w:ascii="Times New Roman" w:hAnsi="Times New Roman" w:cs="Times New Roman"/>
                    <w:sz w:val="24"/>
                    <w:szCs w:val="24"/>
                  </w:rPr>
                  <w:t>Enclosure</w:t>
                </w:r>
                <w:r w:rsidR="00E45B30" w:rsidRPr="00BA4D5F">
                  <w:rPr>
                    <w:rFonts w:ascii="Times New Roman" w:hAnsi="Times New Roman" w:cs="Times New Roman"/>
                    <w:sz w:val="24"/>
                    <w:szCs w:val="24"/>
                  </w:rPr>
                  <w:t>:</w:t>
                </w:r>
              </w:sdtContent>
            </w:sdt>
          </w:p>
        </w:tc>
        <w:tc>
          <w:tcPr>
            <w:tcW w:w="811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BM_Enclosure"/>
              <w:id w:val="618851"/>
              <w:lock w:val="sdtLocked"/>
              <w:placeholder>
                <w:docPart w:val="9825F2F72C844C24A9E0C6794A6F3FD0"/>
              </w:placeholder>
            </w:sdtPr>
            <w:sdtEndPr>
              <w:rPr>
                <w:rFonts w:asciiTheme="minorHAnsi" w:hAnsiTheme="minorHAnsi" w:cstheme="minorBidi"/>
                <w:sz w:val="22"/>
                <w:szCs w:val="22"/>
              </w:rPr>
            </w:sdtEndPr>
            <w:sdtContent>
              <w:p w:rsidR="00483A7C" w:rsidRPr="00483A7C" w:rsidRDefault="006F4FB9" w:rsidP="00483A7C">
                <w:pPr>
                  <w:pStyle w:val="ListParagraph"/>
                  <w:numPr>
                    <w:ilvl w:val="0"/>
                    <w:numId w:val="1"/>
                  </w:numPr>
                  <w:spacing w:after="240" w:line="240" w:lineRule="exact"/>
                  <w:ind w:left="518" w:hanging="518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Judge Advocate Review Under R.C.M. 1307 </w:t>
                </w:r>
              </w:p>
              <w:p w:rsidR="00E45B30" w:rsidRPr="006F4FB9" w:rsidRDefault="006F4FB9" w:rsidP="006F4FB9">
                <w:pPr>
                  <w:pStyle w:val="ListParagraph"/>
                  <w:numPr>
                    <w:ilvl w:val="0"/>
                    <w:numId w:val="1"/>
                  </w:numPr>
                  <w:spacing w:after="240" w:line="240" w:lineRule="exact"/>
                  <w:ind w:left="518" w:hanging="518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Summary Court-Martial Memo</w:t>
                </w:r>
              </w:p>
              <w:bookmarkStart w:id="0" w:name="_GoBack" w:displacedByCustomXml="next"/>
              <w:bookmarkEnd w:id="0" w:displacedByCustomXml="next"/>
            </w:sdtContent>
          </w:sdt>
        </w:tc>
      </w:tr>
      <w:tr w:rsidR="000775AE" w:rsidRPr="00375C5F" w:rsidTr="00224A4E">
        <w:trPr>
          <w:hidden/>
        </w:trPr>
        <w:tc>
          <w:tcPr>
            <w:tcW w:w="828" w:type="dxa"/>
          </w:tcPr>
          <w:p w:rsidR="000775AE" w:rsidRPr="00375C5F" w:rsidRDefault="00D46C78" w:rsidP="00231E04">
            <w:pPr>
              <w:spacing w:after="240" w:line="240" w:lineRule="exact"/>
              <w:contextualSpacing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vanish/>
                  <w:sz w:val="24"/>
                  <w:szCs w:val="24"/>
                </w:rPr>
                <w:id w:val="79754715"/>
                <w:lock w:val="sdtLocked"/>
                <w:placeholder>
                  <w:docPart w:val="A686DE3B29FD41BBB1A14C537EF59863"/>
                </w:placeholder>
              </w:sdtPr>
              <w:sdtEndPr/>
              <w:sdtContent>
                <w:r w:rsidR="000775AE" w:rsidRPr="00375C5F"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  <w:t>Dist:</w:t>
                </w:r>
              </w:sdtContent>
            </w:sdt>
          </w:p>
        </w:tc>
        <w:tc>
          <w:tcPr>
            <w:tcW w:w="8748" w:type="dxa"/>
            <w:gridSpan w:val="2"/>
          </w:tcPr>
          <w:p w:rsidR="000775AE" w:rsidRPr="00375C5F" w:rsidRDefault="00D46C78" w:rsidP="00231E04">
            <w:pPr>
              <w:spacing w:after="240" w:line="240" w:lineRule="exact"/>
              <w:contextualSpacing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vanish/>
                  <w:sz w:val="24"/>
                  <w:szCs w:val="24"/>
                </w:rPr>
                <w:tag w:val="BM_Dist"/>
                <w:id w:val="618859"/>
                <w:lock w:val="sdtLocked"/>
                <w:placeholder>
                  <w:docPart w:val="0337D427FD5F4B37BEA1B9EE265210A5"/>
                </w:placeholder>
              </w:sdtPr>
              <w:sdtEndPr/>
              <w:sdtContent>
                <w:r w:rsidR="0069364E" w:rsidRPr="00375C5F"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  <w:t>[Optional Dist]</w:t>
                </w:r>
              </w:sdtContent>
            </w:sdt>
          </w:p>
          <w:p w:rsidR="000775AE" w:rsidRPr="00375C5F" w:rsidRDefault="000775AE" w:rsidP="00231E04">
            <w:pPr>
              <w:spacing w:after="240" w:line="240" w:lineRule="exact"/>
              <w:contextualSpacing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E45B30" w:rsidRPr="00BA4D5F" w:rsidTr="00224A4E">
        <w:tc>
          <w:tcPr>
            <w:tcW w:w="828" w:type="dxa"/>
          </w:tcPr>
          <w:p w:rsidR="00E45B30" w:rsidRPr="00BA4D5F" w:rsidRDefault="00D46C78" w:rsidP="00231E04">
            <w:pPr>
              <w:spacing w:after="24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9754717"/>
                <w:lock w:val="sdtLocked"/>
              </w:sdtPr>
              <w:sdtEndPr/>
              <w:sdtContent>
                <w:r w:rsidR="00E45B30">
                  <w:rPr>
                    <w:rFonts w:ascii="Times New Roman" w:hAnsi="Times New Roman" w:cs="Times New Roman"/>
                    <w:sz w:val="24"/>
                    <w:szCs w:val="24"/>
                  </w:rPr>
                  <w:t>Copy</w:t>
                </w:r>
                <w:r w:rsidR="00E45B30" w:rsidRPr="00BA4D5F">
                  <w:rPr>
                    <w:rFonts w:ascii="Times New Roman" w:hAnsi="Times New Roman" w:cs="Times New Roman"/>
                    <w:sz w:val="24"/>
                    <w:szCs w:val="24"/>
                  </w:rPr>
                  <w:t>:</w:t>
                </w:r>
              </w:sdtContent>
            </w:sdt>
          </w:p>
        </w:tc>
        <w:tc>
          <w:tcPr>
            <w:tcW w:w="8748" w:type="dxa"/>
            <w:gridSpan w:val="2"/>
          </w:tcPr>
          <w:p w:rsidR="00E45B30" w:rsidRPr="00E45B30" w:rsidRDefault="00D46C78" w:rsidP="00231E04">
            <w:pPr>
              <w:spacing w:after="24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BM_Copy"/>
                <w:id w:val="618863"/>
                <w:lock w:val="sdtLocked"/>
              </w:sdtPr>
              <w:sdtEndPr/>
              <w:sdtContent>
                <w:r w:rsidR="00483A7C" w:rsidRPr="00483A7C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Accused’s Name Here </w:t>
                </w:r>
              </w:sdtContent>
            </w:sdt>
          </w:p>
          <w:p w:rsidR="00E45B30" w:rsidRPr="00BA4D5F" w:rsidRDefault="00E45B30" w:rsidP="00231E04">
            <w:pPr>
              <w:spacing w:after="24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D" w:rsidRPr="00375C5F" w:rsidTr="00224A4E">
        <w:trPr>
          <w:hidden/>
        </w:trPr>
        <w:tc>
          <w:tcPr>
            <w:tcW w:w="1458" w:type="dxa"/>
            <w:gridSpan w:val="2"/>
          </w:tcPr>
          <w:p w:rsidR="00005F5D" w:rsidRPr="00375C5F" w:rsidRDefault="00D46C78" w:rsidP="00231E04">
            <w:pPr>
              <w:spacing w:after="240" w:line="240" w:lineRule="exact"/>
              <w:contextualSpacing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vanish/>
                  <w:sz w:val="24"/>
                  <w:szCs w:val="24"/>
                </w:rPr>
                <w:id w:val="79754719"/>
                <w:lock w:val="sdtLocked"/>
              </w:sdtPr>
              <w:sdtEndPr/>
              <w:sdtContent>
                <w:r w:rsidR="00005F5D" w:rsidRPr="00375C5F"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  <w:t>Blind Copy:</w:t>
                </w:r>
              </w:sdtContent>
            </w:sdt>
          </w:p>
        </w:tc>
        <w:tc>
          <w:tcPr>
            <w:tcW w:w="8118" w:type="dxa"/>
          </w:tcPr>
          <w:p w:rsidR="00005F5D" w:rsidRPr="00375C5F" w:rsidRDefault="00D46C78" w:rsidP="00231E04">
            <w:pPr>
              <w:spacing w:after="240" w:line="240" w:lineRule="exact"/>
              <w:contextualSpacing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vanish/>
                  <w:sz w:val="24"/>
                  <w:szCs w:val="24"/>
                </w:rPr>
                <w:tag w:val="BM_BlindCopy"/>
                <w:id w:val="618867"/>
                <w:lock w:val="sdtLocked"/>
              </w:sdtPr>
              <w:sdtEndPr/>
              <w:sdtContent>
                <w:r w:rsidR="0069364E" w:rsidRPr="00375C5F"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  <w:t>[Optional Blind Copy]</w:t>
                </w:r>
              </w:sdtContent>
            </w:sdt>
          </w:p>
          <w:p w:rsidR="00005F5D" w:rsidRPr="00375C5F" w:rsidRDefault="00005F5D" w:rsidP="00231E04">
            <w:pPr>
              <w:spacing w:after="240" w:line="240" w:lineRule="exact"/>
              <w:contextualSpacing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</w:tbl>
    <w:p w:rsidR="00231E04" w:rsidRDefault="00231E04" w:rsidP="00231E04">
      <w:pPr>
        <w:spacing w:after="240"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sectPr w:rsidR="00231E04" w:rsidSect="00B359D1">
      <w:headerReference w:type="default" r:id="rId9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C5F" w:rsidRDefault="00375C5F" w:rsidP="000775AE">
      <w:pPr>
        <w:spacing w:after="0" w:line="240" w:lineRule="auto"/>
      </w:pPr>
      <w:r>
        <w:separator/>
      </w:r>
    </w:p>
  </w:endnote>
  <w:endnote w:type="continuationSeparator" w:id="0">
    <w:p w:rsidR="00375C5F" w:rsidRDefault="00375C5F" w:rsidP="0007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C5F" w:rsidRDefault="00375C5F" w:rsidP="000775AE">
      <w:pPr>
        <w:spacing w:after="0" w:line="240" w:lineRule="auto"/>
      </w:pPr>
      <w:r>
        <w:separator/>
      </w:r>
    </w:p>
  </w:footnote>
  <w:footnote w:type="continuationSeparator" w:id="0">
    <w:p w:rsidR="00375C5F" w:rsidRDefault="00375C5F" w:rsidP="00077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88"/>
      <w:gridCol w:w="1872"/>
    </w:tblGrid>
    <w:tr w:rsidR="000775AE" w:rsidTr="000775AE">
      <w:tc>
        <w:tcPr>
          <w:tcW w:w="7668" w:type="dxa"/>
        </w:tcPr>
        <w:p w:rsidR="000775AE" w:rsidRDefault="00D46C78" w:rsidP="00231E04">
          <w:pPr>
            <w:pStyle w:val="Header"/>
            <w:spacing w:line="240" w:lineRule="exact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340321094"/>
              <w:lock w:val="sdtLocked"/>
            </w:sdtPr>
            <w:sdtEndPr/>
            <w:sdtContent>
              <w:r w:rsidR="00375C5F">
                <w:rPr>
                  <w:rFonts w:ascii="Times New Roman" w:hAnsi="Times New Roman" w:cs="Times New Roman"/>
                  <w:sz w:val="24"/>
                  <w:szCs w:val="24"/>
                </w:rPr>
                <w:t>Subj: SUMMARY COURT-MARTIAL: UNITED STATES V. ACCUSED’S NAME HERE</w:t>
              </w:r>
            </w:sdtContent>
          </w:sdt>
        </w:p>
        <w:p w:rsidR="00231E04" w:rsidRPr="00231E04" w:rsidRDefault="00231E04" w:rsidP="00231E04">
          <w:pPr>
            <w:pStyle w:val="Header"/>
            <w:spacing w:line="240" w:lineRule="exact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08" w:type="dxa"/>
        </w:tcPr>
        <w:sdt>
          <w:sdtPr>
            <w:rPr>
              <w:rFonts w:ascii="Times New Roman" w:hAnsi="Times New Roman" w:cs="Times New Roman"/>
              <w:sz w:val="24"/>
              <w:szCs w:val="24"/>
            </w:rPr>
            <w:id w:val="340321095"/>
          </w:sdtPr>
          <w:sdtEndPr/>
          <w:sdtContent>
            <w:p w:rsidR="00375C5F" w:rsidRDefault="00375C5F" w:rsidP="00231E04">
              <w:pPr>
                <w:pStyle w:val="Header"/>
                <w:spacing w:line="240" w:lineRule="exact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5813</w:t>
              </w:r>
            </w:p>
            <w:p w:rsidR="000775AE" w:rsidRPr="00231E04" w:rsidRDefault="00375C5F" w:rsidP="00231E04">
              <w:pPr>
                <w:pStyle w:val="Header"/>
                <w:spacing w:line="240" w:lineRule="exact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10 Apr 2018</w:t>
              </w:r>
            </w:p>
          </w:sdtContent>
        </w:sdt>
      </w:tc>
    </w:tr>
  </w:tbl>
  <w:p w:rsidR="000775AE" w:rsidRPr="000775AE" w:rsidRDefault="000775AE" w:rsidP="00077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26C76"/>
    <w:multiLevelType w:val="hybridMultilevel"/>
    <w:tmpl w:val="206A0EC4"/>
    <w:lvl w:ilvl="0" w:tplc="A970CDA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93A32"/>
    <w:multiLevelType w:val="hybridMultilevel"/>
    <w:tmpl w:val="0C30C770"/>
    <w:lvl w:ilvl="0" w:tplc="C1042E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D620C"/>
    <w:multiLevelType w:val="multilevel"/>
    <w:tmpl w:val="E138AF4A"/>
    <w:numStyleLink w:val="Style1"/>
  </w:abstractNum>
  <w:abstractNum w:abstractNumId="3" w15:restartNumberingAfterBreak="0">
    <w:nsid w:val="1CC738BF"/>
    <w:multiLevelType w:val="hybridMultilevel"/>
    <w:tmpl w:val="674EA536"/>
    <w:lvl w:ilvl="0" w:tplc="9FC009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053D2"/>
    <w:multiLevelType w:val="multilevel"/>
    <w:tmpl w:val="647C3D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2160"/>
        </w:tabs>
        <w:ind w:left="0" w:firstLine="180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0" w:firstLine="21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0" w:firstLine="252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3240"/>
        </w:tabs>
        <w:ind w:left="0" w:firstLine="2880"/>
      </w:pPr>
      <w:rPr>
        <w:rFonts w:hint="default"/>
      </w:rPr>
    </w:lvl>
  </w:abstractNum>
  <w:abstractNum w:abstractNumId="5" w15:restartNumberingAfterBreak="0">
    <w:nsid w:val="338521DB"/>
    <w:multiLevelType w:val="hybridMultilevel"/>
    <w:tmpl w:val="EB5E2ADE"/>
    <w:lvl w:ilvl="0" w:tplc="9FC009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C79E1"/>
    <w:multiLevelType w:val="hybridMultilevel"/>
    <w:tmpl w:val="0C30C770"/>
    <w:lvl w:ilvl="0" w:tplc="C1042E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B012D"/>
    <w:multiLevelType w:val="multilevel"/>
    <w:tmpl w:val="E138AF4A"/>
    <w:styleLink w:val="Style1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(1)"/>
      <w:lvlJc w:val="right"/>
      <w:pPr>
        <w:ind w:left="1440" w:firstLine="5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0645117"/>
    <w:multiLevelType w:val="hybridMultilevel"/>
    <w:tmpl w:val="3F70FF06"/>
    <w:lvl w:ilvl="0" w:tplc="9FC009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240AA"/>
    <w:multiLevelType w:val="hybridMultilevel"/>
    <w:tmpl w:val="19FA0EAA"/>
    <w:lvl w:ilvl="0" w:tplc="C1042E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A453F"/>
    <w:multiLevelType w:val="multilevel"/>
    <w:tmpl w:val="78F4C15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088"/>
        </w:tabs>
        <w:ind w:left="0" w:firstLine="14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5996480"/>
    <w:multiLevelType w:val="hybridMultilevel"/>
    <w:tmpl w:val="2F46FCE6"/>
    <w:lvl w:ilvl="0" w:tplc="A3BE5F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63AAB"/>
    <w:multiLevelType w:val="hybridMultilevel"/>
    <w:tmpl w:val="E5A0C64E"/>
    <w:lvl w:ilvl="0" w:tplc="B3F09FB2">
      <w:start w:val="2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5F"/>
    <w:rsid w:val="00005F5D"/>
    <w:rsid w:val="000347F9"/>
    <w:rsid w:val="000775AE"/>
    <w:rsid w:val="000E5A84"/>
    <w:rsid w:val="00132AFB"/>
    <w:rsid w:val="001838FF"/>
    <w:rsid w:val="00185F61"/>
    <w:rsid w:val="00224A4E"/>
    <w:rsid w:val="00231E04"/>
    <w:rsid w:val="00290AFB"/>
    <w:rsid w:val="002972A8"/>
    <w:rsid w:val="002A00CB"/>
    <w:rsid w:val="002F723F"/>
    <w:rsid w:val="00304495"/>
    <w:rsid w:val="00373852"/>
    <w:rsid w:val="00375C5F"/>
    <w:rsid w:val="00386587"/>
    <w:rsid w:val="00483A7C"/>
    <w:rsid w:val="004C6EFD"/>
    <w:rsid w:val="005C52F8"/>
    <w:rsid w:val="0069364E"/>
    <w:rsid w:val="00693A32"/>
    <w:rsid w:val="006F4FB9"/>
    <w:rsid w:val="007F1D14"/>
    <w:rsid w:val="008A7133"/>
    <w:rsid w:val="00924694"/>
    <w:rsid w:val="00967753"/>
    <w:rsid w:val="00A657AB"/>
    <w:rsid w:val="00B359D1"/>
    <w:rsid w:val="00BA6679"/>
    <w:rsid w:val="00BF245D"/>
    <w:rsid w:val="00C03B39"/>
    <w:rsid w:val="00C94B1A"/>
    <w:rsid w:val="00D07EFD"/>
    <w:rsid w:val="00D44593"/>
    <w:rsid w:val="00D46C78"/>
    <w:rsid w:val="00E45B30"/>
    <w:rsid w:val="00E539AB"/>
    <w:rsid w:val="00E542A8"/>
    <w:rsid w:val="00E72F69"/>
    <w:rsid w:val="00ED041F"/>
    <w:rsid w:val="00EE5638"/>
    <w:rsid w:val="00EF35A6"/>
    <w:rsid w:val="00F24A5E"/>
    <w:rsid w:val="00F56B83"/>
    <w:rsid w:val="00F7413E"/>
    <w:rsid w:val="00F8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D9BFED-186D-4770-BE0C-27AC2F00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6E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E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B3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77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5AE"/>
  </w:style>
  <w:style w:type="paragraph" w:styleId="Footer">
    <w:name w:val="footer"/>
    <w:basedOn w:val="Normal"/>
    <w:link w:val="FooterChar"/>
    <w:uiPriority w:val="99"/>
    <w:semiHidden/>
    <w:unhideWhenUsed/>
    <w:rsid w:val="00077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75AE"/>
  </w:style>
  <w:style w:type="numbering" w:customStyle="1" w:styleId="Style1">
    <w:name w:val="Style1"/>
    <w:uiPriority w:val="99"/>
    <w:rsid w:val="00185F6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CGTemplates\Me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8656B675164E56B11133548409E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A6118-CE1C-4C7F-BA8E-D68B3F8D9ACD}"/>
      </w:docPartPr>
      <w:docPartBody>
        <w:p w:rsidR="00A117E4" w:rsidRDefault="00A117E4">
          <w:pPr>
            <w:pStyle w:val="3D8656B675164E56B11133548409E787"/>
          </w:pPr>
          <w:r w:rsidRPr="007A60EF">
            <w:rPr>
              <w:rStyle w:val="PlaceholderText"/>
            </w:rPr>
            <w:t>[Enter Command Information]</w:t>
          </w:r>
        </w:p>
      </w:docPartBody>
    </w:docPart>
    <w:docPart>
      <w:docPartPr>
        <w:name w:val="E142A32D3E574BA2B758E921E2EF3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AF135-1D29-4DA9-80DD-62E7E80F0AC5}"/>
      </w:docPartPr>
      <w:docPartBody>
        <w:p w:rsidR="00A117E4" w:rsidRDefault="00A117E4">
          <w:pPr>
            <w:pStyle w:val="E142A32D3E574BA2B758E921E2EF3291"/>
          </w:pPr>
          <w:r w:rsidRPr="007A60EF">
            <w:rPr>
              <w:rStyle w:val="PlaceholderText"/>
            </w:rPr>
            <w:t>[Enter Contact Information]</w:t>
          </w:r>
        </w:p>
      </w:docPartBody>
    </w:docPart>
    <w:docPart>
      <w:docPartPr>
        <w:name w:val="3B2DCCDE5FB840FA9613B430A5B7E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4671B-E58B-41BE-96EC-9CD004C48630}"/>
      </w:docPartPr>
      <w:docPartBody>
        <w:p w:rsidR="00A117E4" w:rsidRDefault="00A117E4">
          <w:pPr>
            <w:pStyle w:val="3B2DCCDE5FB840FA9613B430A5B7E7BE"/>
          </w:pPr>
          <w:r w:rsidRPr="00D879ED">
            <w:rPr>
              <w:rStyle w:val="PlaceholderText"/>
            </w:rPr>
            <w:t>[Select SSIC]</w:t>
          </w:r>
        </w:p>
      </w:docPartBody>
    </w:docPart>
    <w:docPart>
      <w:docPartPr>
        <w:name w:val="4E5581C38F2C43A9A2DD3C953D01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04220-A258-4AC8-B1DE-C68C5E1CED6D}"/>
      </w:docPartPr>
      <w:docPartBody>
        <w:p w:rsidR="00A117E4" w:rsidRDefault="00A117E4">
          <w:pPr>
            <w:pStyle w:val="4E5581C38F2C43A9A2DD3C953D016971"/>
          </w:pPr>
          <w:r w:rsidRPr="007A60EF">
            <w:rPr>
              <w:rStyle w:val="PlaceholderText"/>
            </w:rPr>
            <w:t>[Date]</w:t>
          </w:r>
        </w:p>
      </w:docPartBody>
    </w:docPart>
    <w:docPart>
      <w:docPartPr>
        <w:name w:val="F1562643EA684FABB39A68CC0C01B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0269D-1E60-453D-B0A2-BCE596CC7802}"/>
      </w:docPartPr>
      <w:docPartBody>
        <w:p w:rsidR="00A117E4" w:rsidRDefault="00A117E4"/>
      </w:docPartBody>
    </w:docPart>
    <w:docPart>
      <w:docPartPr>
        <w:name w:val="8EC7CC435C3248AFB31F60E27291F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F22AE-ACA7-4180-8017-5215822DD495}"/>
      </w:docPartPr>
      <w:docPartBody>
        <w:p w:rsidR="00A117E4" w:rsidRDefault="00A117E4">
          <w:pPr>
            <w:pStyle w:val="8EC7CC435C3248AFB31F60E27291FE67"/>
          </w:pPr>
          <w:r w:rsidRPr="00A448D7">
            <w:rPr>
              <w:rStyle w:val="PlaceholderText"/>
            </w:rPr>
            <w:t xml:space="preserve">                              for:</w:t>
          </w:r>
        </w:p>
      </w:docPartBody>
    </w:docPart>
    <w:docPart>
      <w:docPartPr>
        <w:name w:val="BB5AB13311404F3C853A19718FCCE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0AE62-7AC7-469C-9750-F53FCFFAC019}"/>
      </w:docPartPr>
      <w:docPartBody>
        <w:p w:rsidR="00A117E4" w:rsidRDefault="00A117E4"/>
      </w:docPartBody>
    </w:docPart>
    <w:docPart>
      <w:docPartPr>
        <w:name w:val="8659FC60041F46808244ABAD52691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30ABE-601E-4BCC-A04B-DE5CEBDFA3CC}"/>
      </w:docPartPr>
      <w:docPartBody>
        <w:p w:rsidR="00A117E4" w:rsidRDefault="00A117E4">
          <w:pPr>
            <w:pStyle w:val="8659FC60041F46808244ABAD5269114C"/>
          </w:pPr>
          <w:r w:rsidRPr="007A60EF">
            <w:rPr>
              <w:rStyle w:val="PlaceholderText"/>
            </w:rPr>
            <w:t>[Enter From Name]</w:t>
          </w:r>
        </w:p>
      </w:docPartBody>
    </w:docPart>
    <w:docPart>
      <w:docPartPr>
        <w:name w:val="BB877AA24F86404C81B80D4BD9C6B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50EF2-2FB8-4ED5-A5F7-8959578E9F1F}"/>
      </w:docPartPr>
      <w:docPartBody>
        <w:p w:rsidR="00A117E4" w:rsidRDefault="00A117E4">
          <w:pPr>
            <w:pStyle w:val="BB877AA24F86404C81B80D4BD9C6B1F5"/>
          </w:pPr>
          <w:r w:rsidRPr="00A448D7">
            <w:rPr>
              <w:rStyle w:val="PlaceholderText"/>
            </w:rPr>
            <w:t>Reply to Attn of:</w:t>
          </w:r>
        </w:p>
      </w:docPartBody>
    </w:docPart>
    <w:docPart>
      <w:docPartPr>
        <w:name w:val="E126BB3066324748B8AE59385A227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AB819-DF39-49F6-97D2-6C7A313504C9}"/>
      </w:docPartPr>
      <w:docPartBody>
        <w:p w:rsidR="00A117E4" w:rsidRDefault="00A117E4">
          <w:pPr>
            <w:pStyle w:val="E126BB3066324748B8AE59385A227496"/>
          </w:pPr>
          <w:r w:rsidRPr="009E2683">
            <w:rPr>
              <w:rStyle w:val="PlaceholderText"/>
            </w:rPr>
            <w:t>[Enter Reply Attention]</w:t>
          </w:r>
        </w:p>
      </w:docPartBody>
    </w:docPart>
    <w:docPart>
      <w:docPartPr>
        <w:name w:val="F03CB7ADCE534E969C18746CF0986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8CF93-0D44-4491-918D-6FC13164B969}"/>
      </w:docPartPr>
      <w:docPartBody>
        <w:p w:rsidR="00A117E4" w:rsidRDefault="00A117E4"/>
      </w:docPartBody>
    </w:docPart>
    <w:docPart>
      <w:docPartPr>
        <w:name w:val="CCD443AA5F414F29A68E1B7A1A01A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2219F-D2BE-43F3-972E-FB278991E6E3}"/>
      </w:docPartPr>
      <w:docPartBody>
        <w:p w:rsidR="00A117E4" w:rsidRDefault="00A117E4">
          <w:pPr>
            <w:pStyle w:val="CCD443AA5F414F29A68E1B7A1A01AF01"/>
          </w:pPr>
          <w:r w:rsidRPr="007A60EF">
            <w:rPr>
              <w:rStyle w:val="PlaceholderText"/>
            </w:rPr>
            <w:t>[To Name]</w:t>
          </w:r>
        </w:p>
      </w:docPartBody>
    </w:docPart>
    <w:docPart>
      <w:docPartPr>
        <w:name w:val="6F82A3CA9AFA48B7BF7BF4CB77906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D7DFB-89D0-4802-94EF-ADA4AA7D2091}"/>
      </w:docPartPr>
      <w:docPartBody>
        <w:p w:rsidR="00A117E4" w:rsidRDefault="00A117E4">
          <w:pPr>
            <w:pStyle w:val="6F82A3CA9AFA48B7BF7BF4CB7790628A"/>
          </w:pPr>
          <w:r w:rsidRPr="00A448D7">
            <w:rPr>
              <w:rStyle w:val="PlaceholderText"/>
            </w:rPr>
            <w:t>Thru:</w:t>
          </w:r>
        </w:p>
      </w:docPartBody>
    </w:docPart>
    <w:docPart>
      <w:docPartPr>
        <w:name w:val="B662D8B14E234F87B0156F06BEB98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9C07D-65DC-4524-B7EB-AB4DCCF4582E}"/>
      </w:docPartPr>
      <w:docPartBody>
        <w:p w:rsidR="00A117E4" w:rsidRDefault="00A117E4">
          <w:pPr>
            <w:pStyle w:val="B662D8B14E234F87B0156F06BEB9856F"/>
          </w:pPr>
          <w:r w:rsidRPr="007A60EF">
            <w:rPr>
              <w:rStyle w:val="PlaceholderText"/>
            </w:rPr>
            <w:t>[Enter Thru]</w:t>
          </w:r>
        </w:p>
      </w:docPartBody>
    </w:docPart>
    <w:docPart>
      <w:docPartPr>
        <w:name w:val="2C8DE06E57C74339A1D345CF8344F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D019D-4483-4C99-8DBC-A0BDEED99602}"/>
      </w:docPartPr>
      <w:docPartBody>
        <w:p w:rsidR="00A117E4" w:rsidRDefault="00A117E4">
          <w:pPr>
            <w:pStyle w:val="2C8DE06E57C74339A1D345CF8344FE53"/>
          </w:pPr>
          <w:r w:rsidRPr="00C65E3F">
            <w:rPr>
              <w:rStyle w:val="PlaceholderText"/>
            </w:rPr>
            <w:t>Subj:</w:t>
          </w:r>
        </w:p>
      </w:docPartBody>
    </w:docPart>
    <w:docPart>
      <w:docPartPr>
        <w:name w:val="24B6A6A88D7146DBB9AE323E005CC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84D2F-9E4F-41E3-B2DB-067A7C589E96}"/>
      </w:docPartPr>
      <w:docPartBody>
        <w:p w:rsidR="00A117E4" w:rsidRDefault="00A117E4">
          <w:pPr>
            <w:pStyle w:val="24B6A6A88D7146DBB9AE323E005CC3E4"/>
          </w:pPr>
          <w:r w:rsidRPr="00B81F6A">
            <w:rPr>
              <w:rStyle w:val="PlaceholderText"/>
            </w:rPr>
            <w:t>[ENTER SUBJECT]</w:t>
          </w:r>
        </w:p>
      </w:docPartBody>
    </w:docPart>
    <w:docPart>
      <w:docPartPr>
        <w:name w:val="1E20B89AF2634C5E99A9B72BC778D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25A68-27F3-43E3-9284-E20F5C332F00}"/>
      </w:docPartPr>
      <w:docPartBody>
        <w:p w:rsidR="00A117E4" w:rsidRDefault="00A117E4">
          <w:pPr>
            <w:pStyle w:val="1E20B89AF2634C5E99A9B72BC778D012"/>
          </w:pPr>
          <w:r w:rsidRPr="00C65E3F">
            <w:rPr>
              <w:rStyle w:val="PlaceholderText"/>
            </w:rPr>
            <w:t>Ref:</w:t>
          </w:r>
        </w:p>
      </w:docPartBody>
    </w:docPart>
    <w:docPart>
      <w:docPartPr>
        <w:name w:val="9945BF0E7DF24136867446126DAFF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338F0-FDE0-4C51-8E0F-52CA5609259A}"/>
      </w:docPartPr>
      <w:docPartBody>
        <w:p w:rsidR="00A117E4" w:rsidRDefault="00A117E4">
          <w:pPr>
            <w:pStyle w:val="9945BF0E7DF24136867446126DAFF22D"/>
          </w:pPr>
          <w:r w:rsidRPr="00D879ED">
            <w:rPr>
              <w:rStyle w:val="PlaceholderText"/>
            </w:rPr>
            <w:t>[Optional Reference]</w:t>
          </w:r>
        </w:p>
      </w:docPartBody>
    </w:docPart>
    <w:docPart>
      <w:docPartPr>
        <w:name w:val="8EA2B4FFAE694DB9A32F2E0B739C9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29263-B5EF-4617-8AF5-A8A9B11BCDB5}"/>
      </w:docPartPr>
      <w:docPartBody>
        <w:p w:rsidR="00A117E4" w:rsidRDefault="00A117E4">
          <w:pPr>
            <w:pStyle w:val="8EA2B4FFAE694DB9A32F2E0B739C96DC"/>
          </w:pPr>
          <w:r w:rsidRPr="007A60EF">
            <w:rPr>
              <w:rStyle w:val="PlaceholderText"/>
            </w:rPr>
            <w:t>[Start Typing Here]</w:t>
          </w:r>
        </w:p>
      </w:docPartBody>
    </w:docPart>
    <w:docPart>
      <w:docPartPr>
        <w:name w:val="FB7DAE1B0652487CAC796B04C82E9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6164E-FE36-4281-805B-56AD564FCD58}"/>
      </w:docPartPr>
      <w:docPartBody>
        <w:p w:rsidR="00A117E4" w:rsidRDefault="00A117E4"/>
      </w:docPartBody>
    </w:docPart>
    <w:docPart>
      <w:docPartPr>
        <w:name w:val="074EC4157EF2416DA9C42F4F6D25E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0E249-F784-4D95-8CB2-CAA92F7F46CA}"/>
      </w:docPartPr>
      <w:docPartBody>
        <w:p w:rsidR="00A117E4" w:rsidRDefault="00A117E4">
          <w:pPr>
            <w:pStyle w:val="074EC4157EF2416DA9C42F4F6D25EB3D"/>
          </w:pPr>
          <w:r w:rsidRPr="00C65E3F">
            <w:rPr>
              <w:rStyle w:val="PlaceholderText"/>
            </w:rPr>
            <w:t>Enclosure:</w:t>
          </w:r>
        </w:p>
      </w:docPartBody>
    </w:docPart>
    <w:docPart>
      <w:docPartPr>
        <w:name w:val="9825F2F72C844C24A9E0C6794A6F3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604B1-1D6A-4DBE-BE7C-35C146A2DC18}"/>
      </w:docPartPr>
      <w:docPartBody>
        <w:p w:rsidR="00A117E4" w:rsidRDefault="00A117E4">
          <w:pPr>
            <w:pStyle w:val="9825F2F72C844C24A9E0C6794A6F3FD0"/>
          </w:pPr>
          <w:r w:rsidRPr="00D879ED">
            <w:rPr>
              <w:rStyle w:val="PlaceholderText"/>
            </w:rPr>
            <w:t>[Optional Enclosure]</w:t>
          </w:r>
        </w:p>
      </w:docPartBody>
    </w:docPart>
    <w:docPart>
      <w:docPartPr>
        <w:name w:val="A686DE3B29FD41BBB1A14C537EF59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D88BB-2DCE-408D-80D9-04882F7FC742}"/>
      </w:docPartPr>
      <w:docPartBody>
        <w:p w:rsidR="00A117E4" w:rsidRDefault="00A117E4">
          <w:pPr>
            <w:pStyle w:val="A686DE3B29FD41BBB1A14C537EF59863"/>
          </w:pPr>
          <w:r w:rsidRPr="00C65E3F">
            <w:rPr>
              <w:rStyle w:val="PlaceholderText"/>
            </w:rPr>
            <w:t>Dist:</w:t>
          </w:r>
        </w:p>
      </w:docPartBody>
    </w:docPart>
    <w:docPart>
      <w:docPartPr>
        <w:name w:val="0337D427FD5F4B37BEA1B9EE26521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C4747-EB49-4770-91FB-77956CC06F80}"/>
      </w:docPartPr>
      <w:docPartBody>
        <w:p w:rsidR="00A117E4" w:rsidRDefault="00A117E4">
          <w:pPr>
            <w:pStyle w:val="0337D427FD5F4B37BEA1B9EE265210A5"/>
          </w:pPr>
          <w:r w:rsidRPr="00D879ED">
            <w:rPr>
              <w:rStyle w:val="PlaceholderText"/>
            </w:rPr>
            <w:t>[Optional Dist]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E4"/>
    <w:rsid w:val="00A1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D8656B675164E56B11133548409E787">
    <w:name w:val="3D8656B675164E56B11133548409E787"/>
  </w:style>
  <w:style w:type="paragraph" w:customStyle="1" w:styleId="E142A32D3E574BA2B758E921E2EF3291">
    <w:name w:val="E142A32D3E574BA2B758E921E2EF3291"/>
  </w:style>
  <w:style w:type="paragraph" w:customStyle="1" w:styleId="3B2DCCDE5FB840FA9613B430A5B7E7BE">
    <w:name w:val="3B2DCCDE5FB840FA9613B430A5B7E7BE"/>
  </w:style>
  <w:style w:type="paragraph" w:customStyle="1" w:styleId="4E5581C38F2C43A9A2DD3C953D016971">
    <w:name w:val="4E5581C38F2C43A9A2DD3C953D016971"/>
  </w:style>
  <w:style w:type="paragraph" w:customStyle="1" w:styleId="8EC7CC435C3248AFB31F60E27291FE67">
    <w:name w:val="8EC7CC435C3248AFB31F60E27291FE67"/>
  </w:style>
  <w:style w:type="paragraph" w:customStyle="1" w:styleId="8659FC60041F46808244ABAD5269114C">
    <w:name w:val="8659FC60041F46808244ABAD5269114C"/>
  </w:style>
  <w:style w:type="paragraph" w:customStyle="1" w:styleId="BB877AA24F86404C81B80D4BD9C6B1F5">
    <w:name w:val="BB877AA24F86404C81B80D4BD9C6B1F5"/>
  </w:style>
  <w:style w:type="paragraph" w:customStyle="1" w:styleId="E126BB3066324748B8AE59385A227496">
    <w:name w:val="E126BB3066324748B8AE59385A227496"/>
  </w:style>
  <w:style w:type="paragraph" w:customStyle="1" w:styleId="CCD443AA5F414F29A68E1B7A1A01AF01">
    <w:name w:val="CCD443AA5F414F29A68E1B7A1A01AF01"/>
  </w:style>
  <w:style w:type="paragraph" w:customStyle="1" w:styleId="6F82A3CA9AFA48B7BF7BF4CB7790628A">
    <w:name w:val="6F82A3CA9AFA48B7BF7BF4CB7790628A"/>
  </w:style>
  <w:style w:type="paragraph" w:customStyle="1" w:styleId="B662D8B14E234F87B0156F06BEB9856F">
    <w:name w:val="B662D8B14E234F87B0156F06BEB9856F"/>
  </w:style>
  <w:style w:type="paragraph" w:customStyle="1" w:styleId="2C8DE06E57C74339A1D345CF8344FE53">
    <w:name w:val="2C8DE06E57C74339A1D345CF8344FE53"/>
  </w:style>
  <w:style w:type="paragraph" w:customStyle="1" w:styleId="24B6A6A88D7146DBB9AE323E005CC3E4">
    <w:name w:val="24B6A6A88D7146DBB9AE323E005CC3E4"/>
  </w:style>
  <w:style w:type="paragraph" w:customStyle="1" w:styleId="1E20B89AF2634C5E99A9B72BC778D012">
    <w:name w:val="1E20B89AF2634C5E99A9B72BC778D012"/>
  </w:style>
  <w:style w:type="paragraph" w:customStyle="1" w:styleId="9945BF0E7DF24136867446126DAFF22D">
    <w:name w:val="9945BF0E7DF24136867446126DAFF22D"/>
  </w:style>
  <w:style w:type="paragraph" w:customStyle="1" w:styleId="8EA2B4FFAE694DB9A32F2E0B739C96DC">
    <w:name w:val="8EA2B4FFAE694DB9A32F2E0B739C96DC"/>
  </w:style>
  <w:style w:type="paragraph" w:customStyle="1" w:styleId="074EC4157EF2416DA9C42F4F6D25EB3D">
    <w:name w:val="074EC4157EF2416DA9C42F4F6D25EB3D"/>
  </w:style>
  <w:style w:type="paragraph" w:customStyle="1" w:styleId="9825F2F72C844C24A9E0C6794A6F3FD0">
    <w:name w:val="9825F2F72C844C24A9E0C6794A6F3FD0"/>
  </w:style>
  <w:style w:type="paragraph" w:customStyle="1" w:styleId="A686DE3B29FD41BBB1A14C537EF59863">
    <w:name w:val="A686DE3B29FD41BBB1A14C537EF59863"/>
  </w:style>
  <w:style w:type="paragraph" w:customStyle="1" w:styleId="0337D427FD5F4B37BEA1B9EE265210A5">
    <w:name w:val="0337D427FD5F4B37BEA1B9EE265210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B1F8E-A690-48FF-896F-19DF0860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Miros, Stephen LCDR</dc:creator>
  <cp:keywords/>
  <dc:description/>
  <cp:lastModifiedBy>Miros, Stephen LCDR</cp:lastModifiedBy>
  <cp:revision>2</cp:revision>
  <dcterms:created xsi:type="dcterms:W3CDTF">2018-11-30T17:43:00Z</dcterms:created>
  <dcterms:modified xsi:type="dcterms:W3CDTF">2018-11-30T17:43:00Z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